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25312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65711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944B3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08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54623">
              <w:rPr>
                <w:b/>
                <w:color w:val="000000"/>
                <w:szCs w:val="28"/>
              </w:rPr>
              <w:t>3-</w:t>
            </w:r>
            <w:r w:rsidR="008E4146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35547C" w:rsidRDefault="0035547C" w:rsidP="00D4283F">
      <w:pPr>
        <w:jc w:val="both"/>
        <w:rPr>
          <w:b/>
          <w:szCs w:val="28"/>
        </w:rPr>
      </w:pPr>
    </w:p>
    <w:p w:rsidR="0035547C" w:rsidRDefault="0035547C" w:rsidP="00154623">
      <w:pPr>
        <w:autoSpaceDE w:val="0"/>
        <w:autoSpaceDN w:val="0"/>
        <w:adjustRightInd w:val="0"/>
        <w:ind w:right="-6"/>
        <w:jc w:val="left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 xml:space="preserve">О Плане мероприятий </w:t>
      </w:r>
      <w:r>
        <w:rPr>
          <w:rFonts w:eastAsia="Calibri"/>
          <w:b/>
          <w:szCs w:val="28"/>
        </w:rPr>
        <w:t>Территориальной избирательной комиссии №</w:t>
      </w:r>
      <w:r w:rsidR="00154623">
        <w:rPr>
          <w:rFonts w:eastAsia="Calibri"/>
          <w:b/>
          <w:szCs w:val="28"/>
        </w:rPr>
        <w:t>24</w:t>
      </w:r>
      <w:r>
        <w:rPr>
          <w:rFonts w:eastAsia="Calibri"/>
          <w:b/>
          <w:szCs w:val="28"/>
        </w:rPr>
        <w:t xml:space="preserve"> </w:t>
      </w:r>
      <w:r w:rsidRPr="007D1906">
        <w:rPr>
          <w:rFonts w:eastAsia="Calibri"/>
          <w:b/>
          <w:szCs w:val="28"/>
        </w:rPr>
        <w:t xml:space="preserve">по обеспечению избирательных прав граждан Российской Федерации, являющихся инвалидами, </w:t>
      </w:r>
      <w:r>
        <w:rPr>
          <w:rFonts w:eastAsia="Calibri"/>
          <w:b/>
          <w:szCs w:val="28"/>
        </w:rPr>
        <w:t xml:space="preserve">при проведении в Санкт-Петербурге </w:t>
      </w:r>
      <w:r w:rsidRPr="0056553A">
        <w:rPr>
          <w:rFonts w:eastAsia="Calibri"/>
          <w:b/>
          <w:szCs w:val="28"/>
        </w:rPr>
        <w:t>выборов 19 сентября 2021 года</w:t>
      </w:r>
    </w:p>
    <w:p w:rsidR="0035547C" w:rsidRPr="005B3A20" w:rsidRDefault="0035547C" w:rsidP="0035547C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462770" w:rsidRDefault="0035547C" w:rsidP="00C908D4">
      <w:pPr>
        <w:spacing w:line="276" w:lineRule="auto"/>
        <w:ind w:firstLine="720"/>
        <w:jc w:val="both"/>
        <w:rPr>
          <w:szCs w:val="28"/>
        </w:rPr>
      </w:pPr>
      <w:r w:rsidRPr="005B3A20">
        <w:rPr>
          <w:szCs w:val="28"/>
        </w:rPr>
        <w:t>В соответствии с</w:t>
      </w:r>
      <w:r w:rsidRPr="008522B1">
        <w:rPr>
          <w:szCs w:val="28"/>
        </w:rPr>
        <w:t xml:space="preserve"> пункт</w:t>
      </w:r>
      <w:r>
        <w:rPr>
          <w:szCs w:val="28"/>
        </w:rPr>
        <w:t>о</w:t>
      </w:r>
      <w:r w:rsidRPr="008522B1">
        <w:rPr>
          <w:szCs w:val="28"/>
        </w:rPr>
        <w:t>м 3.1 Рекомендаций по обеспечению избирательных прав граждан Российской Федерации</w:t>
      </w:r>
      <w:r w:rsidRPr="005B3A20">
        <w:rPr>
          <w:szCs w:val="28"/>
        </w:rPr>
        <w:t xml:space="preserve">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</w:t>
      </w:r>
      <w:r w:rsidRPr="00AF5082">
        <w:rPr>
          <w:szCs w:val="28"/>
        </w:rPr>
        <w:t>29 июля 2020</w:t>
      </w:r>
      <w:r w:rsidRPr="005B3A20">
        <w:rPr>
          <w:szCs w:val="28"/>
        </w:rPr>
        <w:t xml:space="preserve"> года № </w:t>
      </w:r>
      <w:r w:rsidRPr="00AF5082">
        <w:rPr>
          <w:szCs w:val="28"/>
        </w:rPr>
        <w:t>262/1933-7</w:t>
      </w:r>
      <w:r w:rsidRPr="005B3A20">
        <w:rPr>
          <w:szCs w:val="28"/>
        </w:rPr>
        <w:t xml:space="preserve">, </w:t>
      </w:r>
      <w:r>
        <w:rPr>
          <w:szCs w:val="28"/>
        </w:rPr>
        <w:br/>
      </w:r>
      <w:r>
        <w:rPr>
          <w:szCs w:val="20"/>
        </w:rPr>
        <w:t>р</w:t>
      </w:r>
      <w:r w:rsidRPr="0056553A">
        <w:rPr>
          <w:szCs w:val="20"/>
        </w:rPr>
        <w:t>ешение</w:t>
      </w:r>
      <w:r>
        <w:rPr>
          <w:szCs w:val="20"/>
        </w:rPr>
        <w:t>м</w:t>
      </w:r>
      <w:r w:rsidRPr="0056553A">
        <w:rPr>
          <w:szCs w:val="20"/>
        </w:rPr>
        <w:t xml:space="preserve"> Са</w:t>
      </w:r>
      <w:r>
        <w:rPr>
          <w:szCs w:val="20"/>
        </w:rPr>
        <w:t xml:space="preserve">нкт-Петербургской избирательной </w:t>
      </w:r>
      <w:r w:rsidRPr="0056553A">
        <w:rPr>
          <w:szCs w:val="20"/>
        </w:rPr>
        <w:t xml:space="preserve">комиссии от </w:t>
      </w:r>
      <w:r>
        <w:rPr>
          <w:szCs w:val="20"/>
        </w:rPr>
        <w:t>29</w:t>
      </w:r>
      <w:r w:rsidRPr="0056553A">
        <w:rPr>
          <w:szCs w:val="20"/>
        </w:rPr>
        <w:t xml:space="preserve"> </w:t>
      </w:r>
      <w:r>
        <w:rPr>
          <w:szCs w:val="20"/>
        </w:rPr>
        <w:t>июня</w:t>
      </w:r>
      <w:r w:rsidRPr="0056553A">
        <w:rPr>
          <w:szCs w:val="20"/>
        </w:rPr>
        <w:t xml:space="preserve"> 2021 года № </w:t>
      </w:r>
      <w:r>
        <w:rPr>
          <w:szCs w:val="20"/>
        </w:rPr>
        <w:t>242-9 «</w:t>
      </w:r>
      <w:r w:rsidRPr="00CC0833">
        <w:rPr>
          <w:szCs w:val="20"/>
        </w:rPr>
        <w:t>О Плане мероприятий по обеспечению избирательных</w:t>
      </w:r>
      <w:r>
        <w:rPr>
          <w:szCs w:val="20"/>
        </w:rPr>
        <w:t xml:space="preserve"> прав </w:t>
      </w:r>
      <w:r w:rsidRPr="00CC0833">
        <w:rPr>
          <w:szCs w:val="20"/>
        </w:rPr>
        <w:t>граждан Российской Фед</w:t>
      </w:r>
      <w:r>
        <w:rPr>
          <w:szCs w:val="20"/>
        </w:rPr>
        <w:t xml:space="preserve">ерации, являющихся инвалидами, </w:t>
      </w:r>
      <w:r w:rsidRPr="00CC0833">
        <w:rPr>
          <w:szCs w:val="20"/>
        </w:rPr>
        <w:t>при проведении в Санкт-Петербурге выборов 19 сентября 2021 года</w:t>
      </w:r>
      <w:r>
        <w:rPr>
          <w:szCs w:val="20"/>
        </w:rPr>
        <w:t xml:space="preserve">» </w:t>
      </w:r>
      <w:r>
        <w:rPr>
          <w:szCs w:val="28"/>
        </w:rPr>
        <w:t>Территориальная избирательная комиссия №</w:t>
      </w:r>
      <w:r w:rsidR="00462770">
        <w:rPr>
          <w:szCs w:val="28"/>
        </w:rPr>
        <w:t>24</w:t>
      </w:r>
    </w:p>
    <w:p w:rsidR="0035547C" w:rsidRPr="00462770" w:rsidRDefault="005944B3" w:rsidP="00C908D4">
      <w:pPr>
        <w:spacing w:line="276" w:lineRule="auto"/>
        <w:ind w:firstLine="720"/>
        <w:jc w:val="both"/>
        <w:rPr>
          <w:b/>
          <w:szCs w:val="20"/>
        </w:rPr>
      </w:pPr>
      <w:r>
        <w:rPr>
          <w:b/>
          <w:szCs w:val="28"/>
        </w:rPr>
        <w:t>РЕШИЛА</w:t>
      </w:r>
      <w:r w:rsidR="00462770" w:rsidRPr="00462770">
        <w:rPr>
          <w:b/>
          <w:szCs w:val="28"/>
        </w:rPr>
        <w:t>:</w:t>
      </w:r>
    </w:p>
    <w:p w:rsidR="0035547C" w:rsidRDefault="0035547C" w:rsidP="00C908D4">
      <w:pPr>
        <w:spacing w:line="276" w:lineRule="auto"/>
        <w:ind w:firstLine="720"/>
        <w:jc w:val="both"/>
        <w:rPr>
          <w:szCs w:val="28"/>
        </w:rPr>
      </w:pPr>
      <w:r w:rsidRPr="005B3A20">
        <w:rPr>
          <w:szCs w:val="28"/>
        </w:rPr>
        <w:t>1.</w:t>
      </w:r>
      <w:r>
        <w:rPr>
          <w:szCs w:val="28"/>
        </w:rPr>
        <w:t xml:space="preserve">   </w:t>
      </w:r>
      <w:r w:rsidRPr="005B3A20">
        <w:rPr>
          <w:szCs w:val="28"/>
        </w:rPr>
        <w:t xml:space="preserve"> Утвердить План </w:t>
      </w:r>
      <w:r w:rsidRPr="0056553A">
        <w:rPr>
          <w:szCs w:val="28"/>
        </w:rPr>
        <w:t xml:space="preserve">мероприятий </w:t>
      </w:r>
      <w:r>
        <w:rPr>
          <w:szCs w:val="28"/>
        </w:rPr>
        <w:t>Т</w:t>
      </w:r>
      <w:r w:rsidRPr="00CC0833">
        <w:rPr>
          <w:szCs w:val="28"/>
        </w:rPr>
        <w:t>ерриториальной избирательной комиссии №</w:t>
      </w:r>
      <w:r w:rsidR="00462770">
        <w:rPr>
          <w:szCs w:val="28"/>
        </w:rPr>
        <w:t>24</w:t>
      </w:r>
      <w:r w:rsidRPr="00CC0833">
        <w:rPr>
          <w:szCs w:val="28"/>
        </w:rPr>
        <w:t xml:space="preserve"> </w:t>
      </w:r>
      <w:r w:rsidRPr="0056553A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</w:t>
      </w:r>
      <w:r>
        <w:rPr>
          <w:szCs w:val="28"/>
        </w:rPr>
        <w:br/>
      </w:r>
      <w:r w:rsidRPr="0056553A">
        <w:rPr>
          <w:spacing w:val="-3"/>
          <w:szCs w:val="28"/>
        </w:rPr>
        <w:t>в Санкт-Петербурге выборов 19 сентября 2021 года</w:t>
      </w:r>
      <w:r w:rsidRPr="005B3A20">
        <w:rPr>
          <w:szCs w:val="28"/>
        </w:rPr>
        <w:t xml:space="preserve"> согласно приложению </w:t>
      </w:r>
      <w:r>
        <w:rPr>
          <w:szCs w:val="28"/>
        </w:rPr>
        <w:br/>
      </w:r>
      <w:r w:rsidRPr="005B3A20">
        <w:rPr>
          <w:szCs w:val="28"/>
        </w:rPr>
        <w:t>к настоящему решению.</w:t>
      </w:r>
    </w:p>
    <w:p w:rsidR="0035547C" w:rsidRPr="00876056" w:rsidRDefault="0035547C" w:rsidP="00C908D4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876056">
        <w:rPr>
          <w:szCs w:val="28"/>
        </w:rPr>
        <w:t>. </w:t>
      </w:r>
      <w:r>
        <w:rPr>
          <w:szCs w:val="28"/>
        </w:rPr>
        <w:t xml:space="preserve">   </w:t>
      </w:r>
      <w:r w:rsidRPr="00876056">
        <w:rPr>
          <w:szCs w:val="28"/>
        </w:rPr>
        <w:t xml:space="preserve">Установить, что мероприятия </w:t>
      </w:r>
      <w:r>
        <w:rPr>
          <w:szCs w:val="28"/>
        </w:rPr>
        <w:t>Территориальной избирательной комиссии №</w:t>
      </w:r>
      <w:r w:rsidR="00462770">
        <w:rPr>
          <w:szCs w:val="28"/>
        </w:rPr>
        <w:t>24</w:t>
      </w:r>
      <w:r>
        <w:rPr>
          <w:szCs w:val="28"/>
        </w:rPr>
        <w:t xml:space="preserve"> </w:t>
      </w:r>
      <w:r w:rsidRPr="00876056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</w:t>
      </w:r>
      <w:r w:rsidRPr="00876056">
        <w:rPr>
          <w:szCs w:val="28"/>
        </w:rPr>
        <w:br/>
        <w:t xml:space="preserve">в Санкт-Петербурге выборов 19 сентября 2021 года, проводятся </w:t>
      </w:r>
      <w:r>
        <w:rPr>
          <w:szCs w:val="28"/>
        </w:rPr>
        <w:br/>
      </w:r>
      <w:r w:rsidRPr="00876056">
        <w:rPr>
          <w:szCs w:val="28"/>
        </w:rPr>
        <w:t>с соблюдением ме</w:t>
      </w:r>
      <w:r>
        <w:rPr>
          <w:szCs w:val="28"/>
        </w:rPr>
        <w:t xml:space="preserve">р, направленных на обеспечение </w:t>
      </w:r>
      <w:r w:rsidRPr="00876056">
        <w:rPr>
          <w:szCs w:val="28"/>
        </w:rPr>
        <w:t>санитарно-эпидемиологического благополучия населения.</w:t>
      </w:r>
    </w:p>
    <w:p w:rsidR="0035547C" w:rsidRPr="00CC0833" w:rsidRDefault="0035547C" w:rsidP="00C908D4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CC0833">
        <w:rPr>
          <w:szCs w:val="28"/>
        </w:rPr>
        <w:t>.</w:t>
      </w:r>
      <w:r w:rsidRPr="00CC0833">
        <w:rPr>
          <w:szCs w:val="28"/>
        </w:rPr>
        <w:tab/>
        <w:t>Разместить настоящее решение на официальном сайте Территориальной избирательной комиссии №</w:t>
      </w:r>
      <w:r w:rsidR="00462770">
        <w:rPr>
          <w:szCs w:val="28"/>
        </w:rPr>
        <w:t>24</w:t>
      </w:r>
      <w:r w:rsidRPr="00CC0833">
        <w:rPr>
          <w:szCs w:val="28"/>
        </w:rPr>
        <w:t xml:space="preserve"> в информационно-телекоммуникационной сети «Интернет».</w:t>
      </w:r>
    </w:p>
    <w:p w:rsidR="0035547C" w:rsidRDefault="0035547C" w:rsidP="00C908D4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CC0833">
        <w:rPr>
          <w:szCs w:val="28"/>
        </w:rPr>
        <w:t>.</w:t>
      </w:r>
      <w:r w:rsidRPr="00CC0833">
        <w:rPr>
          <w:szCs w:val="28"/>
        </w:rPr>
        <w:tab/>
        <w:t>Контроль за исполнением настоящего решения возложить на председателя Территориальной избирательной комиссии №</w:t>
      </w:r>
      <w:r w:rsidR="00462770">
        <w:rPr>
          <w:szCs w:val="28"/>
        </w:rPr>
        <w:t>24 Садофеева А.В.</w:t>
      </w:r>
    </w:p>
    <w:p w:rsidR="0035547C" w:rsidRPr="00AA4555" w:rsidRDefault="0035547C" w:rsidP="0035547C">
      <w:pPr>
        <w:spacing w:line="360" w:lineRule="auto"/>
        <w:ind w:firstLine="708"/>
        <w:jc w:val="both"/>
        <w:rPr>
          <w:szCs w:val="28"/>
        </w:rPr>
      </w:pPr>
    </w:p>
    <w:p w:rsidR="0035547C" w:rsidRPr="000E5015" w:rsidRDefault="0035547C" w:rsidP="0035547C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35547C" w:rsidRDefault="0035547C" w:rsidP="0035547C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35547C" w:rsidRDefault="0035547C" w:rsidP="0035547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35547C" w:rsidRDefault="0035547C" w:rsidP="0035547C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35547C" w:rsidRDefault="0035547C" w:rsidP="0035547C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35547C" w:rsidRPr="005B3A20" w:rsidRDefault="0035547C" w:rsidP="0035547C">
      <w:pPr>
        <w:rPr>
          <w:sz w:val="18"/>
          <w:szCs w:val="20"/>
        </w:rPr>
      </w:pPr>
    </w:p>
    <w:p w:rsidR="0035547C" w:rsidRDefault="0035547C" w:rsidP="0035547C">
      <w:pPr>
        <w:rPr>
          <w:szCs w:val="28"/>
        </w:rPr>
        <w:sectPr w:rsidR="0035547C" w:rsidSect="00963CF2">
          <w:headerReference w:type="default" r:id="rId11"/>
          <w:pgSz w:w="11906" w:h="16838" w:code="9"/>
          <w:pgMar w:top="567" w:right="851" w:bottom="964" w:left="1701" w:header="567" w:footer="567" w:gutter="0"/>
          <w:cols w:space="708"/>
          <w:titlePg/>
          <w:docGrid w:linePitch="360"/>
        </w:sectPr>
      </w:pPr>
    </w:p>
    <w:p w:rsidR="0035547C" w:rsidRPr="00A34358" w:rsidRDefault="0035547C" w:rsidP="0035547C">
      <w:pPr>
        <w:ind w:left="11340" w:right="-456"/>
        <w:rPr>
          <w:sz w:val="24"/>
        </w:rPr>
      </w:pPr>
      <w:r w:rsidRPr="00A34358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</w:p>
    <w:p w:rsidR="0035547C" w:rsidRPr="00A34358" w:rsidRDefault="0035547C" w:rsidP="0035547C">
      <w:pPr>
        <w:ind w:left="11340" w:right="-456"/>
        <w:rPr>
          <w:sz w:val="24"/>
        </w:rPr>
      </w:pPr>
      <w:r w:rsidRPr="00A34358">
        <w:rPr>
          <w:sz w:val="24"/>
        </w:rPr>
        <w:t xml:space="preserve">к решению </w:t>
      </w:r>
      <w:r>
        <w:rPr>
          <w:sz w:val="24"/>
        </w:rPr>
        <w:t>Территориальной</w:t>
      </w:r>
    </w:p>
    <w:p w:rsidR="0035547C" w:rsidRPr="00A34358" w:rsidRDefault="0035547C" w:rsidP="0035547C">
      <w:pPr>
        <w:ind w:left="11340" w:right="-456"/>
        <w:rPr>
          <w:sz w:val="24"/>
        </w:rPr>
      </w:pPr>
      <w:r w:rsidRPr="00A34358">
        <w:rPr>
          <w:sz w:val="24"/>
        </w:rPr>
        <w:t>избирательной комиссии</w:t>
      </w:r>
      <w:r>
        <w:rPr>
          <w:sz w:val="24"/>
        </w:rPr>
        <w:t xml:space="preserve"> №</w:t>
      </w:r>
      <w:r w:rsidR="00C908D4">
        <w:rPr>
          <w:sz w:val="24"/>
        </w:rPr>
        <w:t>24</w:t>
      </w:r>
    </w:p>
    <w:p w:rsidR="0035547C" w:rsidRPr="00A34358" w:rsidRDefault="0035547C" w:rsidP="0035547C">
      <w:pPr>
        <w:ind w:left="11340" w:right="-456"/>
        <w:rPr>
          <w:sz w:val="24"/>
        </w:rPr>
      </w:pPr>
      <w:r w:rsidRPr="00A34358">
        <w:rPr>
          <w:sz w:val="24"/>
        </w:rPr>
        <w:t xml:space="preserve">от </w:t>
      </w:r>
      <w:r>
        <w:rPr>
          <w:sz w:val="24"/>
        </w:rPr>
        <w:t>0</w:t>
      </w:r>
      <w:r w:rsidR="005944B3">
        <w:rPr>
          <w:sz w:val="24"/>
        </w:rPr>
        <w:t>8</w:t>
      </w:r>
      <w:r>
        <w:rPr>
          <w:sz w:val="24"/>
        </w:rPr>
        <w:t xml:space="preserve"> июл</w:t>
      </w:r>
      <w:r w:rsidRPr="007928DC">
        <w:rPr>
          <w:sz w:val="24"/>
        </w:rPr>
        <w:t xml:space="preserve">я </w:t>
      </w:r>
      <w:r w:rsidRPr="00D704C3">
        <w:rPr>
          <w:sz w:val="24"/>
        </w:rPr>
        <w:t>2021 года</w:t>
      </w:r>
      <w:r w:rsidRPr="00A34358">
        <w:rPr>
          <w:sz w:val="24"/>
        </w:rPr>
        <w:t xml:space="preserve"> № </w:t>
      </w:r>
      <w:r w:rsidR="00C908D4">
        <w:rPr>
          <w:sz w:val="24"/>
        </w:rPr>
        <w:t>3-</w:t>
      </w:r>
      <w:r w:rsidR="008E4146">
        <w:rPr>
          <w:sz w:val="24"/>
        </w:rPr>
        <w:t>3</w:t>
      </w:r>
      <w:bookmarkStart w:id="0" w:name="_GoBack"/>
      <w:bookmarkEnd w:id="0"/>
    </w:p>
    <w:p w:rsidR="0035547C" w:rsidRPr="00A34358" w:rsidRDefault="0035547C" w:rsidP="0035547C">
      <w:pPr>
        <w:ind w:left="11340" w:right="-456"/>
        <w:rPr>
          <w:sz w:val="24"/>
        </w:rPr>
      </w:pPr>
    </w:p>
    <w:p w:rsidR="0035547C" w:rsidRPr="00A34358" w:rsidRDefault="0035547C" w:rsidP="0035547C">
      <w:pPr>
        <w:rPr>
          <w:szCs w:val="28"/>
        </w:rPr>
      </w:pPr>
    </w:p>
    <w:p w:rsidR="0035547C" w:rsidRPr="000437AA" w:rsidRDefault="0035547C" w:rsidP="0035547C">
      <w:pPr>
        <w:rPr>
          <w:b/>
          <w:szCs w:val="28"/>
        </w:rPr>
      </w:pPr>
      <w:r w:rsidRPr="000437AA">
        <w:rPr>
          <w:b/>
          <w:szCs w:val="28"/>
        </w:rPr>
        <w:t>ПЛАН МЕРОПРИЯТИЙ</w:t>
      </w:r>
    </w:p>
    <w:p w:rsidR="0035547C" w:rsidRPr="00A34358" w:rsidRDefault="0035547C" w:rsidP="0035547C">
      <w:pPr>
        <w:rPr>
          <w:szCs w:val="28"/>
        </w:rPr>
      </w:pPr>
      <w:r>
        <w:rPr>
          <w:b/>
          <w:szCs w:val="28"/>
        </w:rPr>
        <w:t>Территориальной избирательной комиссии №</w:t>
      </w:r>
      <w:r w:rsidR="00462770">
        <w:rPr>
          <w:b/>
          <w:szCs w:val="28"/>
        </w:rPr>
        <w:t xml:space="preserve">24 </w:t>
      </w:r>
      <w:r>
        <w:rPr>
          <w:b/>
          <w:szCs w:val="28"/>
        </w:rPr>
        <w:t xml:space="preserve"> </w:t>
      </w:r>
      <w:r w:rsidRPr="0056553A">
        <w:rPr>
          <w:b/>
          <w:szCs w:val="28"/>
        </w:rPr>
        <w:t>по обеспечению избирательных прав граждан Российской Федерации, являющихся инвалидами, при проведении в Санкт-Петербурге выборов 19 сентября 2021 года</w:t>
      </w:r>
    </w:p>
    <w:p w:rsidR="0035547C" w:rsidRPr="00A34358" w:rsidRDefault="0035547C" w:rsidP="0035547C">
      <w:pPr>
        <w:rPr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1842"/>
        <w:gridCol w:w="142"/>
        <w:gridCol w:w="6379"/>
      </w:tblGrid>
      <w:tr w:rsidR="0035547C" w:rsidRPr="00A34358" w:rsidTr="003631FE">
        <w:tc>
          <w:tcPr>
            <w:tcW w:w="852" w:type="dxa"/>
            <w:shd w:val="clear" w:color="auto" w:fill="auto"/>
            <w:vAlign w:val="center"/>
          </w:tcPr>
          <w:p w:rsidR="0035547C" w:rsidRPr="00B6713A" w:rsidRDefault="0035547C" w:rsidP="003631FE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№</w:t>
            </w:r>
          </w:p>
          <w:p w:rsidR="0035547C" w:rsidRPr="00B6713A" w:rsidRDefault="0035547C" w:rsidP="003631FE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35547C" w:rsidRPr="00B6713A" w:rsidRDefault="0035547C" w:rsidP="003631FE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35547C" w:rsidRPr="00B6713A" w:rsidRDefault="0035547C" w:rsidP="003631FE">
            <w:pPr>
              <w:rPr>
                <w:b/>
                <w:szCs w:val="28"/>
              </w:rPr>
            </w:pPr>
            <w:r w:rsidRPr="00B6713A">
              <w:rPr>
                <w:b/>
                <w:szCs w:val="28"/>
              </w:rPr>
              <w:t>Срок исполнения</w:t>
            </w:r>
          </w:p>
        </w:tc>
        <w:tc>
          <w:tcPr>
            <w:tcW w:w="6379" w:type="dxa"/>
            <w:vAlign w:val="center"/>
          </w:tcPr>
          <w:p w:rsidR="0035547C" w:rsidRPr="00C524F8" w:rsidRDefault="0035547C" w:rsidP="003631FE">
            <w:pPr>
              <w:rPr>
                <w:b/>
                <w:szCs w:val="28"/>
              </w:rPr>
            </w:pPr>
            <w:r w:rsidRPr="00C524F8">
              <w:rPr>
                <w:b/>
                <w:szCs w:val="28"/>
              </w:rPr>
              <w:t>Ответственные</w:t>
            </w:r>
          </w:p>
        </w:tc>
      </w:tr>
      <w:tr w:rsidR="0035547C" w:rsidRPr="00A34358" w:rsidTr="003631FE">
        <w:tc>
          <w:tcPr>
            <w:tcW w:w="15452" w:type="dxa"/>
            <w:gridSpan w:val="5"/>
            <w:vAlign w:val="center"/>
          </w:tcPr>
          <w:p w:rsidR="0035547C" w:rsidRPr="00C524F8" w:rsidRDefault="0035547C" w:rsidP="003631FE">
            <w:pPr>
              <w:spacing w:before="120" w:after="120"/>
              <w:rPr>
                <w:b/>
                <w:szCs w:val="28"/>
              </w:rPr>
            </w:pPr>
            <w:r w:rsidRPr="00C524F8">
              <w:rPr>
                <w:b/>
                <w:szCs w:val="28"/>
              </w:rPr>
              <w:t>1. Организационные и обучающие мероприятия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237" w:type="dxa"/>
          </w:tcPr>
          <w:p w:rsidR="0035547C" w:rsidRPr="00A3435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 w:rsidRPr="00A34358">
              <w:rPr>
                <w:szCs w:val="28"/>
              </w:rPr>
              <w:t xml:space="preserve"> тематическ</w:t>
            </w:r>
            <w:r>
              <w:rPr>
                <w:szCs w:val="28"/>
              </w:rPr>
              <w:t>их</w:t>
            </w:r>
            <w:r w:rsidRPr="00A34358">
              <w:rPr>
                <w:szCs w:val="28"/>
              </w:rPr>
              <w:t xml:space="preserve"> обучающ</w:t>
            </w:r>
            <w:r>
              <w:rPr>
                <w:szCs w:val="28"/>
              </w:rPr>
              <w:t xml:space="preserve">их </w:t>
            </w:r>
            <w:r w:rsidRPr="00A34358">
              <w:rPr>
                <w:szCs w:val="28"/>
              </w:rPr>
              <w:t>мероприяти</w:t>
            </w:r>
            <w:r>
              <w:rPr>
                <w:szCs w:val="28"/>
              </w:rPr>
              <w:t>ях</w:t>
            </w:r>
            <w:r w:rsidRPr="00A34358">
              <w:rPr>
                <w:szCs w:val="28"/>
              </w:rPr>
              <w:t xml:space="preserve"> с применением наглядных </w:t>
            </w:r>
            <w:r>
              <w:rPr>
                <w:szCs w:val="28"/>
              </w:rPr>
              <w:br/>
              <w:t xml:space="preserve">и практических методик, проводимых Санкт-Петербургской избирательной комиссией </w:t>
            </w:r>
            <w:r w:rsidRPr="00A34358">
              <w:rPr>
                <w:szCs w:val="28"/>
              </w:rPr>
              <w:t xml:space="preserve">с </w:t>
            </w:r>
            <w:r w:rsidRPr="00082043">
              <w:rPr>
                <w:szCs w:val="28"/>
              </w:rPr>
              <w:t>представителями</w:t>
            </w:r>
            <w:r w:rsidRPr="00A34358">
              <w:rPr>
                <w:szCs w:val="28"/>
              </w:rPr>
              <w:t xml:space="preserve"> органов и учреждений социальной защиты</w:t>
            </w:r>
            <w:r>
              <w:rPr>
                <w:szCs w:val="28"/>
              </w:rPr>
              <w:t xml:space="preserve"> населения,</w:t>
            </w:r>
            <w:r w:rsidRPr="00A34358">
              <w:rPr>
                <w:szCs w:val="28"/>
              </w:rPr>
              <w:t xml:space="preserve"> </w:t>
            </w:r>
            <w:r w:rsidRPr="00082043">
              <w:rPr>
                <w:szCs w:val="28"/>
              </w:rPr>
              <w:t>региональных отделений общероссийских общественных организаций инвалидов</w:t>
            </w:r>
          </w:p>
        </w:tc>
        <w:tc>
          <w:tcPr>
            <w:tcW w:w="1984" w:type="dxa"/>
            <w:gridSpan w:val="2"/>
          </w:tcPr>
          <w:p w:rsidR="0035547C" w:rsidRDefault="0035547C" w:rsidP="003631FE">
            <w:pPr>
              <w:rPr>
                <w:szCs w:val="28"/>
              </w:rPr>
            </w:pPr>
            <w:r w:rsidRPr="004920F9">
              <w:rPr>
                <w:szCs w:val="28"/>
              </w:rPr>
              <w:t>Июль</w:t>
            </w:r>
            <w:r>
              <w:rPr>
                <w:szCs w:val="28"/>
              </w:rPr>
              <w:t xml:space="preserve">-сентябрь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224C06">
              <w:rPr>
                <w:szCs w:val="28"/>
              </w:rPr>
              <w:t>2021 года</w:t>
            </w:r>
          </w:p>
        </w:tc>
        <w:tc>
          <w:tcPr>
            <w:tcW w:w="6379" w:type="dxa"/>
          </w:tcPr>
          <w:p w:rsidR="0035547C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 (далее – ТИК),</w:t>
            </w:r>
          </w:p>
          <w:p w:rsidR="0035547C" w:rsidRPr="00C524F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 xml:space="preserve">Члены ТИК 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Default="0035547C" w:rsidP="003631FE">
            <w:pPr>
              <w:rPr>
                <w:szCs w:val="28"/>
              </w:rPr>
            </w:pPr>
            <w:r w:rsidRPr="00C40834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  <w:r w:rsidRPr="00C40834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35547C" w:rsidRPr="001A3656" w:rsidRDefault="0035547C" w:rsidP="00462770">
            <w:pPr>
              <w:jc w:val="both"/>
              <w:rPr>
                <w:szCs w:val="28"/>
              </w:rPr>
            </w:pPr>
            <w:r w:rsidRPr="001A3656">
              <w:rPr>
                <w:szCs w:val="28"/>
              </w:rPr>
              <w:t xml:space="preserve">Проведение обучающих мероприятий </w:t>
            </w:r>
            <w:r>
              <w:rPr>
                <w:szCs w:val="28"/>
              </w:rPr>
              <w:br/>
            </w:r>
            <w:r w:rsidRPr="001A3656">
              <w:rPr>
                <w:szCs w:val="28"/>
              </w:rPr>
              <w:t xml:space="preserve">с добровольцами (волонтерами), </w:t>
            </w:r>
            <w:r>
              <w:rPr>
                <w:szCs w:val="28"/>
              </w:rPr>
              <w:br/>
            </w:r>
            <w:r w:rsidRPr="001A3656">
              <w:rPr>
                <w:szCs w:val="28"/>
              </w:rPr>
              <w:t xml:space="preserve">привлекаемыми к работе по обеспечению избирательных прав граждан с инвалидностью </w:t>
            </w:r>
            <w:r>
              <w:rPr>
                <w:szCs w:val="28"/>
              </w:rPr>
              <w:br/>
            </w:r>
            <w:r w:rsidRPr="001A3656">
              <w:rPr>
                <w:szCs w:val="28"/>
              </w:rPr>
              <w:t>и иных маломобильных групп населения</w:t>
            </w:r>
            <w:r>
              <w:rPr>
                <w:szCs w:val="28"/>
              </w:rPr>
              <w:t xml:space="preserve"> на территории подведомственной ТИК №</w:t>
            </w:r>
            <w:r w:rsidR="00462770">
              <w:rPr>
                <w:szCs w:val="28"/>
              </w:rPr>
              <w:t>24</w:t>
            </w:r>
          </w:p>
        </w:tc>
        <w:tc>
          <w:tcPr>
            <w:tcW w:w="1984" w:type="dxa"/>
            <w:gridSpan w:val="2"/>
          </w:tcPr>
          <w:p w:rsidR="0035547C" w:rsidRPr="00C40834" w:rsidRDefault="0035547C" w:rsidP="003631FE">
            <w:pPr>
              <w:rPr>
                <w:szCs w:val="28"/>
              </w:rPr>
            </w:pPr>
            <w:r w:rsidRPr="00C40834">
              <w:rPr>
                <w:szCs w:val="28"/>
              </w:rPr>
              <w:t xml:space="preserve">Август – сентябрь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C40834">
              <w:rPr>
                <w:szCs w:val="28"/>
              </w:rPr>
              <w:t>2021 года</w:t>
            </w:r>
          </w:p>
        </w:tc>
        <w:tc>
          <w:tcPr>
            <w:tcW w:w="6379" w:type="dxa"/>
          </w:tcPr>
          <w:p w:rsidR="0035547C" w:rsidRPr="003B7F3B" w:rsidRDefault="0035547C" w:rsidP="003631FE">
            <w:pPr>
              <w:rPr>
                <w:szCs w:val="28"/>
              </w:rPr>
            </w:pPr>
            <w:r w:rsidRPr="003B7F3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ТИК</w:t>
            </w:r>
            <w:r w:rsidRPr="003B7F3B">
              <w:rPr>
                <w:szCs w:val="28"/>
              </w:rPr>
              <w:t>,</w:t>
            </w:r>
          </w:p>
          <w:p w:rsidR="0035547C" w:rsidRPr="00C524F8" w:rsidRDefault="0035547C" w:rsidP="003631FE">
            <w:pPr>
              <w:rPr>
                <w:szCs w:val="28"/>
              </w:rPr>
            </w:pPr>
            <w:r w:rsidRPr="003B7F3B">
              <w:rPr>
                <w:szCs w:val="28"/>
              </w:rPr>
              <w:t>Члены ТИК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6237" w:type="dxa"/>
          </w:tcPr>
          <w:p w:rsidR="0035547C" w:rsidRPr="00DE2F72" w:rsidRDefault="0035547C" w:rsidP="004627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заседаниях рабочей группы по обеспечению реализации избирательных прав граждан с ограниченными физическими возможностями на территории </w:t>
            </w:r>
            <w:r w:rsidR="00462770">
              <w:rPr>
                <w:szCs w:val="28"/>
              </w:rPr>
              <w:t>Невского</w:t>
            </w:r>
            <w:r>
              <w:rPr>
                <w:szCs w:val="28"/>
              </w:rPr>
              <w:t xml:space="preserve"> района Санкт-Петербурга</w:t>
            </w:r>
          </w:p>
        </w:tc>
        <w:tc>
          <w:tcPr>
            <w:tcW w:w="1984" w:type="dxa"/>
            <w:gridSpan w:val="2"/>
          </w:tcPr>
          <w:p w:rsidR="0035547C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  <w:p w:rsidR="0035547C" w:rsidRPr="00A3435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года</w:t>
            </w:r>
          </w:p>
        </w:tc>
        <w:tc>
          <w:tcPr>
            <w:tcW w:w="6379" w:type="dxa"/>
          </w:tcPr>
          <w:p w:rsidR="0035547C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ТИК 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237" w:type="dxa"/>
          </w:tcPr>
          <w:p w:rsidR="0035547C" w:rsidRPr="00DE2F72" w:rsidRDefault="0035547C" w:rsidP="00462770">
            <w:pPr>
              <w:jc w:val="both"/>
              <w:rPr>
                <w:szCs w:val="28"/>
              </w:rPr>
            </w:pPr>
            <w:r w:rsidRPr="00DE2F72">
              <w:rPr>
                <w:szCs w:val="28"/>
              </w:rPr>
              <w:t xml:space="preserve">Подготовка и размещение на </w:t>
            </w:r>
            <w:r>
              <w:rPr>
                <w:szCs w:val="28"/>
              </w:rPr>
              <w:t xml:space="preserve">официальном </w:t>
            </w:r>
            <w:r w:rsidRPr="00DE2F72">
              <w:rPr>
                <w:szCs w:val="28"/>
              </w:rPr>
              <w:t xml:space="preserve">сайте </w:t>
            </w:r>
            <w:r>
              <w:rPr>
                <w:szCs w:val="28"/>
              </w:rPr>
              <w:t>ТИК №</w:t>
            </w:r>
            <w:r w:rsidR="00462770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DE2F72">
              <w:rPr>
                <w:szCs w:val="28"/>
              </w:rPr>
              <w:t xml:space="preserve">в информационно-телекоммуникационной сети «Интернет» информационных (новостных) материалов </w:t>
            </w:r>
            <w:r>
              <w:rPr>
                <w:szCs w:val="28"/>
              </w:rPr>
              <w:br/>
            </w:r>
            <w:r w:rsidRPr="00DE2F72">
              <w:rPr>
                <w:szCs w:val="28"/>
              </w:rPr>
              <w:t xml:space="preserve">о деятельности </w:t>
            </w:r>
            <w:r w:rsidRPr="00DE2F72">
              <w:rPr>
                <w:spacing w:val="-2"/>
                <w:szCs w:val="28"/>
              </w:rPr>
              <w:t>по обеспечению</w:t>
            </w:r>
            <w:r w:rsidRPr="00DE2F72">
              <w:rPr>
                <w:szCs w:val="28"/>
              </w:rPr>
              <w:t xml:space="preserve"> избирательных прав граждан Российской Федерации, являющихся инвалидами</w:t>
            </w:r>
          </w:p>
        </w:tc>
        <w:tc>
          <w:tcPr>
            <w:tcW w:w="1984" w:type="dxa"/>
            <w:gridSpan w:val="2"/>
          </w:tcPr>
          <w:p w:rsidR="0035547C" w:rsidRPr="00A34358" w:rsidRDefault="0035547C" w:rsidP="003631FE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Весь период</w:t>
            </w:r>
          </w:p>
        </w:tc>
        <w:tc>
          <w:tcPr>
            <w:tcW w:w="6379" w:type="dxa"/>
          </w:tcPr>
          <w:p w:rsidR="0035547C" w:rsidRPr="00C524F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35547C" w:rsidRPr="00A34358" w:rsidTr="003631FE">
        <w:tc>
          <w:tcPr>
            <w:tcW w:w="15452" w:type="dxa"/>
            <w:gridSpan w:val="5"/>
            <w:vAlign w:val="center"/>
          </w:tcPr>
          <w:p w:rsidR="0035547C" w:rsidRPr="00C524F8" w:rsidRDefault="0035547C" w:rsidP="003631FE">
            <w:pPr>
              <w:keepNext/>
              <w:keepLines/>
              <w:pageBreakBefore/>
              <w:spacing w:before="120" w:after="120"/>
              <w:rPr>
                <w:b/>
                <w:szCs w:val="28"/>
              </w:rPr>
            </w:pPr>
            <w:r w:rsidRPr="00C524F8">
              <w:rPr>
                <w:b/>
                <w:szCs w:val="28"/>
              </w:rPr>
              <w:lastRenderedPageBreak/>
              <w:t xml:space="preserve">2. Организация работы по получению (уточнению) сведений об избирателях, являющихся инвалидами, </w:t>
            </w:r>
            <w:r w:rsidRPr="00C524F8">
              <w:rPr>
                <w:b/>
                <w:szCs w:val="28"/>
              </w:rPr>
              <w:br/>
              <w:t xml:space="preserve">включенных в списки избирателей </w:t>
            </w:r>
            <w:r>
              <w:rPr>
                <w:b/>
                <w:szCs w:val="28"/>
              </w:rPr>
              <w:t>на соответствующей территории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 w:rsidRPr="0093101F">
              <w:rPr>
                <w:szCs w:val="28"/>
              </w:rPr>
              <w:t>2.1.</w:t>
            </w:r>
          </w:p>
        </w:tc>
        <w:tc>
          <w:tcPr>
            <w:tcW w:w="6237" w:type="dxa"/>
          </w:tcPr>
          <w:p w:rsidR="0035547C" w:rsidRPr="00A34358" w:rsidRDefault="0035547C" w:rsidP="003631FE">
            <w:pPr>
              <w:jc w:val="both"/>
              <w:rPr>
                <w:szCs w:val="28"/>
              </w:rPr>
            </w:pPr>
            <w:r w:rsidRPr="00C86425">
              <w:rPr>
                <w:szCs w:val="28"/>
              </w:rPr>
              <w:t xml:space="preserve">Уточнение мест компактного проживания избирателей, являющихся инвалидами,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>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</w:t>
            </w:r>
            <w:r>
              <w:rPr>
                <w:szCs w:val="28"/>
              </w:rPr>
              <w:t xml:space="preserve">тей </w:t>
            </w:r>
            <w:r>
              <w:rPr>
                <w:szCs w:val="28"/>
              </w:rPr>
              <w:br/>
              <w:t>или нижних конечностей)</w:t>
            </w:r>
          </w:p>
        </w:tc>
        <w:tc>
          <w:tcPr>
            <w:tcW w:w="1984" w:type="dxa"/>
            <w:gridSpan w:val="2"/>
          </w:tcPr>
          <w:p w:rsidR="0035547C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Июл</w:t>
            </w:r>
            <w:r w:rsidRPr="00253DEB">
              <w:rPr>
                <w:szCs w:val="28"/>
              </w:rPr>
              <w:t>ь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253DEB">
              <w:rPr>
                <w:szCs w:val="28"/>
              </w:rPr>
              <w:t>2021 года</w:t>
            </w:r>
          </w:p>
        </w:tc>
        <w:tc>
          <w:tcPr>
            <w:tcW w:w="6379" w:type="dxa"/>
          </w:tcPr>
          <w:p w:rsidR="0035547C" w:rsidRPr="00C524F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Рабочая группа</w:t>
            </w:r>
            <w:r w:rsidRPr="00C524F8">
              <w:rPr>
                <w:szCs w:val="28"/>
              </w:rPr>
              <w:t xml:space="preserve"> по обеспечению реализации избирательных прав граждан с ограниченными физическ</w:t>
            </w:r>
            <w:r>
              <w:rPr>
                <w:szCs w:val="28"/>
              </w:rPr>
              <w:t xml:space="preserve">ими возможностями на территории </w:t>
            </w:r>
            <w:r w:rsidR="00C908D4">
              <w:rPr>
                <w:szCs w:val="28"/>
              </w:rPr>
              <w:t>Невского</w:t>
            </w:r>
            <w:r>
              <w:rPr>
                <w:szCs w:val="28"/>
              </w:rPr>
              <w:t xml:space="preserve"> района</w:t>
            </w:r>
            <w:r w:rsidRPr="00C524F8">
              <w:rPr>
                <w:szCs w:val="28"/>
              </w:rPr>
              <w:t xml:space="preserve"> Санкт-Петербурга,</w:t>
            </w:r>
          </w:p>
          <w:p w:rsidR="0035547C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  <w:p w:rsidR="0035547C" w:rsidRPr="00C524F8" w:rsidRDefault="0035547C" w:rsidP="003631FE">
            <w:pPr>
              <w:jc w:val="both"/>
              <w:rPr>
                <w:szCs w:val="28"/>
              </w:rPr>
            </w:pP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 w:rsidRPr="00A34358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5547C" w:rsidRPr="00A34358" w:rsidRDefault="0035547C" w:rsidP="003631FE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Подготовка информации об избирателях, являющихся инвалидами</w:t>
            </w:r>
            <w:r w:rsidRPr="00253DEB">
              <w:rPr>
                <w:szCs w:val="28"/>
              </w:rPr>
              <w:t>, содержащ</w:t>
            </w:r>
            <w:r>
              <w:rPr>
                <w:szCs w:val="28"/>
              </w:rPr>
              <w:t>ей</w:t>
            </w:r>
            <w:r w:rsidRPr="00253DEB">
              <w:rPr>
                <w:szCs w:val="28"/>
              </w:rPr>
              <w:t xml:space="preserve"> следующие сведения: фамилию, имя, отчество, дату рождения, адрес места жительства, </w:t>
            </w:r>
            <w:r>
              <w:rPr>
                <w:szCs w:val="28"/>
              </w:rPr>
              <w:br/>
            </w:r>
            <w:r w:rsidRPr="00253DEB">
              <w:rPr>
                <w:szCs w:val="28"/>
              </w:rPr>
              <w:t xml:space="preserve">а также адрес фактического пребывания </w:t>
            </w:r>
            <w:r>
              <w:rPr>
                <w:szCs w:val="28"/>
              </w:rPr>
              <w:br/>
            </w:r>
            <w:r w:rsidRPr="00253DEB">
              <w:rPr>
                <w:szCs w:val="28"/>
              </w:rPr>
              <w:t xml:space="preserve">(если он отличается от адреса места жительства) гражданина, контактный номер телефона, категорию инвалидности (слепой или слабовидящий, глухой, слепоглухой, </w:t>
            </w:r>
            <w:r>
              <w:rPr>
                <w:szCs w:val="28"/>
              </w:rPr>
              <w:br/>
            </w:r>
            <w:r w:rsidRPr="00253DEB">
              <w:rPr>
                <w:szCs w:val="28"/>
              </w:rPr>
              <w:t>с нарушением функций опорно-двигательного аппарата)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Ию</w:t>
            </w:r>
            <w:r w:rsidRPr="00A34358">
              <w:rPr>
                <w:szCs w:val="28"/>
              </w:rPr>
              <w:t>ль – август 20</w:t>
            </w:r>
            <w:r>
              <w:rPr>
                <w:szCs w:val="28"/>
              </w:rPr>
              <w:t>2</w:t>
            </w:r>
            <w:r w:rsidRPr="00A34358">
              <w:rPr>
                <w:szCs w:val="28"/>
              </w:rPr>
              <w:t>1 года</w:t>
            </w:r>
          </w:p>
        </w:tc>
        <w:tc>
          <w:tcPr>
            <w:tcW w:w="6379" w:type="dxa"/>
          </w:tcPr>
          <w:p w:rsidR="0035547C" w:rsidRPr="00C524F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Рабочая группа</w:t>
            </w:r>
            <w:r w:rsidRPr="00C524F8">
              <w:rPr>
                <w:szCs w:val="28"/>
              </w:rPr>
              <w:t xml:space="preserve"> по обеспечению реализации избирательных прав граждан с ограниченными физическ</w:t>
            </w:r>
            <w:r>
              <w:rPr>
                <w:szCs w:val="28"/>
              </w:rPr>
              <w:t xml:space="preserve">ими возможностями на территории </w:t>
            </w:r>
            <w:r w:rsidR="00C908D4">
              <w:rPr>
                <w:szCs w:val="28"/>
              </w:rPr>
              <w:t>Невского</w:t>
            </w:r>
            <w:r>
              <w:rPr>
                <w:szCs w:val="28"/>
              </w:rPr>
              <w:t xml:space="preserve"> района</w:t>
            </w:r>
            <w:r w:rsidRPr="00C524F8">
              <w:rPr>
                <w:szCs w:val="28"/>
              </w:rPr>
              <w:t xml:space="preserve"> Санкт-Петербурга,</w:t>
            </w:r>
          </w:p>
          <w:p w:rsidR="0035547C" w:rsidRPr="00747EC5" w:rsidRDefault="0035547C" w:rsidP="003631FE">
            <w:pPr>
              <w:jc w:val="both"/>
              <w:rPr>
                <w:szCs w:val="28"/>
              </w:rPr>
            </w:pPr>
            <w:r w:rsidRPr="00747EC5">
              <w:rPr>
                <w:szCs w:val="28"/>
              </w:rPr>
              <w:t>Председатель ТИК</w:t>
            </w:r>
          </w:p>
          <w:p w:rsidR="0035547C" w:rsidRDefault="0035547C" w:rsidP="003631FE">
            <w:pPr>
              <w:jc w:val="both"/>
              <w:rPr>
                <w:szCs w:val="28"/>
              </w:rPr>
            </w:pPr>
          </w:p>
          <w:p w:rsidR="0035547C" w:rsidRPr="00C524F8" w:rsidRDefault="0035547C" w:rsidP="003631FE">
            <w:pPr>
              <w:jc w:val="both"/>
              <w:rPr>
                <w:szCs w:val="28"/>
              </w:rPr>
            </w:pP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237" w:type="dxa"/>
            <w:shd w:val="clear" w:color="auto" w:fill="auto"/>
          </w:tcPr>
          <w:p w:rsidR="0035547C" w:rsidRPr="00A013A7" w:rsidRDefault="0035547C" w:rsidP="003631FE">
            <w:pPr>
              <w:jc w:val="both"/>
              <w:rPr>
                <w:spacing w:val="-1"/>
                <w:szCs w:val="28"/>
              </w:rPr>
            </w:pPr>
            <w:r w:rsidRPr="000A12F4">
              <w:rPr>
                <w:spacing w:val="-1"/>
                <w:szCs w:val="28"/>
              </w:rPr>
              <w:t>Организация и проведение работы по выявлению предпочтений избирателей с инвалидностью и иных маломобильных групп населения по форме голосования</w:t>
            </w:r>
            <w:r>
              <w:rPr>
                <w:spacing w:val="-1"/>
                <w:szCs w:val="28"/>
              </w:rPr>
              <w:t xml:space="preserve"> </w:t>
            </w:r>
            <w:r w:rsidRPr="00B43672">
              <w:rPr>
                <w:spacing w:val="-1"/>
                <w:szCs w:val="28"/>
              </w:rPr>
              <w:t>(в помещении / вне помещения для голосования)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7C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Pr="00224C06">
              <w:rPr>
                <w:szCs w:val="28"/>
              </w:rPr>
              <w:t xml:space="preserve"> – </w:t>
            </w:r>
            <w:r>
              <w:rPr>
                <w:szCs w:val="28"/>
              </w:rPr>
              <w:t>сентябрь</w:t>
            </w:r>
          </w:p>
          <w:p w:rsidR="0035547C" w:rsidRPr="008869E7" w:rsidRDefault="0035547C" w:rsidP="003631FE">
            <w:pPr>
              <w:rPr>
                <w:szCs w:val="28"/>
                <w:highlight w:val="green"/>
              </w:rPr>
            </w:pPr>
            <w:r w:rsidRPr="00224C06">
              <w:rPr>
                <w:szCs w:val="28"/>
              </w:rPr>
              <w:t>2021 года</w:t>
            </w:r>
          </w:p>
        </w:tc>
        <w:tc>
          <w:tcPr>
            <w:tcW w:w="6379" w:type="dxa"/>
          </w:tcPr>
          <w:p w:rsidR="0035547C" w:rsidRPr="00C86C0C" w:rsidRDefault="0035547C" w:rsidP="003631FE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Невского</w:t>
            </w:r>
            <w:r w:rsidRPr="00C86C0C">
              <w:rPr>
                <w:szCs w:val="28"/>
              </w:rPr>
              <w:t xml:space="preserve"> района Санкт-Петербурга,</w:t>
            </w:r>
          </w:p>
          <w:p w:rsidR="0035547C" w:rsidRDefault="0035547C" w:rsidP="003631FE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>Члены ТИК</w:t>
            </w:r>
            <w:r>
              <w:rPr>
                <w:szCs w:val="28"/>
              </w:rPr>
              <w:t>,</w:t>
            </w:r>
          </w:p>
          <w:p w:rsidR="0035547C" w:rsidRPr="00C524F8" w:rsidRDefault="0035547C" w:rsidP="003631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Участковые избирательные комиссии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6237" w:type="dxa"/>
            <w:shd w:val="clear" w:color="auto" w:fill="auto"/>
          </w:tcPr>
          <w:p w:rsidR="0035547C" w:rsidRPr="00A013A7" w:rsidRDefault="0035547C" w:rsidP="00C908D4">
            <w:pPr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</w:t>
            </w:r>
            <w:r w:rsidRPr="00074164">
              <w:rPr>
                <w:spacing w:val="-1"/>
                <w:szCs w:val="28"/>
              </w:rPr>
              <w:t xml:space="preserve">оставление </w:t>
            </w:r>
            <w:r>
              <w:rPr>
                <w:spacing w:val="-1"/>
                <w:szCs w:val="28"/>
              </w:rPr>
              <w:t xml:space="preserve">и актуализация </w:t>
            </w:r>
            <w:r w:rsidRPr="00074164">
              <w:rPr>
                <w:spacing w:val="-1"/>
                <w:szCs w:val="28"/>
              </w:rPr>
              <w:t>паспортов маршрутов избирателей, являющихся инвалидами, от места их проживания до помещений для голосования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7C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Pr="00224C06">
              <w:rPr>
                <w:szCs w:val="28"/>
              </w:rPr>
              <w:t xml:space="preserve"> – </w:t>
            </w:r>
            <w:r>
              <w:rPr>
                <w:szCs w:val="28"/>
              </w:rPr>
              <w:t>сентябрь</w:t>
            </w:r>
          </w:p>
          <w:p w:rsidR="0035547C" w:rsidRPr="008869E7" w:rsidRDefault="0035547C" w:rsidP="003631FE">
            <w:pPr>
              <w:rPr>
                <w:szCs w:val="28"/>
                <w:highlight w:val="green"/>
              </w:rPr>
            </w:pPr>
            <w:r w:rsidRPr="00224C06">
              <w:rPr>
                <w:szCs w:val="28"/>
              </w:rPr>
              <w:t>2021 года</w:t>
            </w:r>
          </w:p>
        </w:tc>
        <w:tc>
          <w:tcPr>
            <w:tcW w:w="6379" w:type="dxa"/>
          </w:tcPr>
          <w:p w:rsidR="0035547C" w:rsidRPr="00C86C0C" w:rsidRDefault="0035547C" w:rsidP="003631FE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Невс</w:t>
            </w:r>
            <w:r w:rsidRPr="00C86C0C">
              <w:rPr>
                <w:szCs w:val="28"/>
              </w:rPr>
              <w:t>кого района Санкт-Петербурга,</w:t>
            </w:r>
          </w:p>
          <w:p w:rsidR="0035547C" w:rsidRDefault="0035547C" w:rsidP="003631FE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ТИК,</w:t>
            </w:r>
          </w:p>
          <w:p w:rsidR="0035547C" w:rsidRPr="00C524F8" w:rsidRDefault="0035547C" w:rsidP="003631FE">
            <w:pPr>
              <w:jc w:val="both"/>
              <w:rPr>
                <w:szCs w:val="28"/>
              </w:rPr>
            </w:pPr>
            <w:r w:rsidRPr="00747EC5">
              <w:rPr>
                <w:szCs w:val="28"/>
              </w:rPr>
              <w:t>Участковые избирательные комиссии</w:t>
            </w:r>
          </w:p>
        </w:tc>
      </w:tr>
      <w:tr w:rsidR="0035547C" w:rsidRPr="00A34358" w:rsidTr="003631FE">
        <w:tc>
          <w:tcPr>
            <w:tcW w:w="15452" w:type="dxa"/>
            <w:gridSpan w:val="5"/>
            <w:shd w:val="clear" w:color="auto" w:fill="auto"/>
            <w:vAlign w:val="center"/>
          </w:tcPr>
          <w:p w:rsidR="0035547C" w:rsidRPr="00C524F8" w:rsidRDefault="0035547C" w:rsidP="003631FE">
            <w:pPr>
              <w:spacing w:before="120" w:after="120"/>
              <w:rPr>
                <w:b/>
                <w:szCs w:val="28"/>
              </w:rPr>
            </w:pPr>
            <w:r w:rsidRPr="00C524F8">
              <w:rPr>
                <w:b/>
                <w:szCs w:val="28"/>
              </w:rPr>
              <w:t>3. Организация информирования граждан, являющихся инвалидами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 w:rsidRPr="00A34358">
              <w:rPr>
                <w:szCs w:val="28"/>
              </w:rPr>
              <w:t>3.1.</w:t>
            </w:r>
          </w:p>
        </w:tc>
        <w:tc>
          <w:tcPr>
            <w:tcW w:w="6237" w:type="dxa"/>
            <w:shd w:val="clear" w:color="auto" w:fill="auto"/>
          </w:tcPr>
          <w:p w:rsidR="0035547C" w:rsidRPr="00A34358" w:rsidRDefault="0035547C" w:rsidP="003631FE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Проведение мероприятий по информированию избирателей с инвалидностью о порядке </w:t>
            </w:r>
            <w:r w:rsidRPr="003F2C39">
              <w:rPr>
                <w:szCs w:val="28"/>
              </w:rPr>
              <w:t>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      </w:r>
            <w:r w:rsidRPr="00A34358">
              <w:rPr>
                <w:szCs w:val="28"/>
              </w:rPr>
              <w:t>, в том числе через СМИ</w:t>
            </w:r>
            <w:r>
              <w:rPr>
                <w:szCs w:val="28"/>
              </w:rPr>
              <w:t xml:space="preserve"> района</w:t>
            </w:r>
            <w:r w:rsidRPr="00A34358">
              <w:rPr>
                <w:szCs w:val="28"/>
              </w:rPr>
              <w:t>,</w:t>
            </w:r>
            <w:r>
              <w:rPr>
                <w:szCs w:val="28"/>
              </w:rPr>
              <w:t xml:space="preserve"> а также </w:t>
            </w:r>
            <w:r>
              <w:rPr>
                <w:szCs w:val="28"/>
              </w:rPr>
              <w:br/>
              <w:t xml:space="preserve">на официальном сайте ТИК </w:t>
            </w:r>
            <w:r w:rsidRPr="00A34358">
              <w:rPr>
                <w:szCs w:val="28"/>
              </w:rPr>
              <w:t xml:space="preserve">в </w:t>
            </w:r>
            <w:r w:rsidRPr="00C518DE">
              <w:rPr>
                <w:szCs w:val="28"/>
              </w:rPr>
              <w:t xml:space="preserve">информационно-телекоммуникационной </w:t>
            </w:r>
            <w:r w:rsidRPr="00A34358">
              <w:rPr>
                <w:szCs w:val="28"/>
              </w:rPr>
              <w:t>сети «Интернет»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7C" w:rsidRDefault="0035547C" w:rsidP="003631FE">
            <w:pPr>
              <w:rPr>
                <w:szCs w:val="28"/>
              </w:rPr>
            </w:pPr>
            <w:r w:rsidRPr="00166431">
              <w:rPr>
                <w:szCs w:val="28"/>
              </w:rPr>
              <w:t xml:space="preserve">Июль – </w:t>
            </w:r>
            <w:r w:rsidRPr="00D61253">
              <w:rPr>
                <w:szCs w:val="28"/>
              </w:rPr>
              <w:t>сентябрь</w:t>
            </w:r>
            <w:r w:rsidRPr="00166431">
              <w:rPr>
                <w:szCs w:val="28"/>
              </w:rPr>
              <w:t xml:space="preserve">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166431">
              <w:rPr>
                <w:szCs w:val="28"/>
              </w:rPr>
              <w:t>2021 года</w:t>
            </w:r>
          </w:p>
        </w:tc>
        <w:tc>
          <w:tcPr>
            <w:tcW w:w="6379" w:type="dxa"/>
            <w:shd w:val="clear" w:color="auto" w:fill="auto"/>
          </w:tcPr>
          <w:p w:rsidR="0035547C" w:rsidRPr="00C86C0C" w:rsidRDefault="0035547C" w:rsidP="00C908D4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Невс</w:t>
            </w:r>
            <w:r w:rsidRPr="00C86C0C">
              <w:rPr>
                <w:szCs w:val="28"/>
              </w:rPr>
              <w:t>кого района Санкт-Петербурга,</w:t>
            </w:r>
          </w:p>
          <w:p w:rsidR="0035547C" w:rsidRPr="000C5A50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0C5A50">
              <w:rPr>
                <w:szCs w:val="28"/>
              </w:rPr>
              <w:t xml:space="preserve"> ТИК</w:t>
            </w:r>
          </w:p>
          <w:p w:rsidR="0035547C" w:rsidRPr="00C524F8" w:rsidRDefault="0035547C" w:rsidP="003631FE">
            <w:pPr>
              <w:rPr>
                <w:szCs w:val="28"/>
              </w:rPr>
            </w:pP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 w:rsidRPr="00A34358">
              <w:rPr>
                <w:szCs w:val="28"/>
              </w:rPr>
              <w:t>3.2.</w:t>
            </w:r>
          </w:p>
        </w:tc>
        <w:tc>
          <w:tcPr>
            <w:tcW w:w="6237" w:type="dxa"/>
            <w:shd w:val="clear" w:color="auto" w:fill="auto"/>
          </w:tcPr>
          <w:p w:rsidR="0035547C" w:rsidRPr="00A34358" w:rsidRDefault="0035547C" w:rsidP="00C908D4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>Обеспечение доступности для избирателей, являющихся инвалидами, информации о порядке реализации ими избирательных прав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547C" w:rsidRDefault="0035547C" w:rsidP="003631FE">
            <w:pPr>
              <w:rPr>
                <w:szCs w:val="28"/>
              </w:rPr>
            </w:pPr>
            <w:r w:rsidRPr="0052296F">
              <w:rPr>
                <w:szCs w:val="28"/>
              </w:rPr>
              <w:t>Июль</w:t>
            </w:r>
            <w:r w:rsidRPr="00A34358">
              <w:rPr>
                <w:szCs w:val="28"/>
              </w:rPr>
              <w:t xml:space="preserve"> – сентябрь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A34358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A34358">
              <w:rPr>
                <w:szCs w:val="28"/>
              </w:rPr>
              <w:t xml:space="preserve"> года</w:t>
            </w:r>
          </w:p>
        </w:tc>
        <w:tc>
          <w:tcPr>
            <w:tcW w:w="6379" w:type="dxa"/>
            <w:shd w:val="clear" w:color="auto" w:fill="auto"/>
          </w:tcPr>
          <w:p w:rsidR="0035547C" w:rsidRPr="00C86C0C" w:rsidRDefault="0035547C" w:rsidP="00C908D4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</w:t>
            </w:r>
            <w:r w:rsidRPr="00C86C0C">
              <w:rPr>
                <w:szCs w:val="28"/>
              </w:rPr>
              <w:t>ского района Санкт-Петербурга,</w:t>
            </w:r>
          </w:p>
          <w:p w:rsidR="0035547C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ТИК,</w:t>
            </w:r>
          </w:p>
          <w:p w:rsidR="0035547C" w:rsidRPr="00C524F8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Участковые избирательные комиссии</w:t>
            </w:r>
          </w:p>
        </w:tc>
      </w:tr>
      <w:tr w:rsidR="0035547C" w:rsidRPr="00A34358" w:rsidTr="003631FE">
        <w:tc>
          <w:tcPr>
            <w:tcW w:w="15452" w:type="dxa"/>
            <w:gridSpan w:val="5"/>
            <w:vAlign w:val="center"/>
          </w:tcPr>
          <w:p w:rsidR="0035547C" w:rsidRPr="00C524F8" w:rsidRDefault="0035547C" w:rsidP="003631FE">
            <w:pPr>
              <w:keepNext/>
              <w:keepLines/>
              <w:spacing w:before="120" w:after="120"/>
              <w:rPr>
                <w:b/>
                <w:szCs w:val="28"/>
              </w:rPr>
            </w:pPr>
            <w:r w:rsidRPr="00C524F8">
              <w:rPr>
                <w:b/>
                <w:szCs w:val="28"/>
              </w:rPr>
              <w:lastRenderedPageBreak/>
              <w:t xml:space="preserve">4. Мероприятия по обеспечению доступности избирательных участков и помещений для голосования </w:t>
            </w:r>
            <w:r w:rsidRPr="00C524F8">
              <w:rPr>
                <w:b/>
                <w:szCs w:val="28"/>
              </w:rPr>
              <w:br/>
              <w:t>для избирателей, являющихся инвалидами, иных маломобильных групп населения</w:t>
            </w:r>
          </w:p>
        </w:tc>
      </w:tr>
      <w:tr w:rsidR="0035547C" w:rsidRPr="00C86C0C" w:rsidTr="003631FE">
        <w:tc>
          <w:tcPr>
            <w:tcW w:w="852" w:type="dxa"/>
          </w:tcPr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>4.1.</w:t>
            </w:r>
          </w:p>
        </w:tc>
        <w:tc>
          <w:tcPr>
            <w:tcW w:w="6237" w:type="dxa"/>
          </w:tcPr>
          <w:p w:rsidR="0035547C" w:rsidRPr="00622A8D" w:rsidRDefault="0035547C" w:rsidP="003631FE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 xml:space="preserve">Взаимодействие с органами государственной власти и органами местного самоуправления </w:t>
            </w:r>
            <w:r w:rsidRPr="00622A8D">
              <w:rPr>
                <w:szCs w:val="28"/>
              </w:rPr>
              <w:br/>
              <w:t>на подведомственной территории в части решения вопросов обеспечения доступности избирательных участков и помещений для голосования для избирателей, являющихся инвалидами, иных маломобильных групп населения</w:t>
            </w:r>
          </w:p>
        </w:tc>
        <w:tc>
          <w:tcPr>
            <w:tcW w:w="1842" w:type="dxa"/>
          </w:tcPr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>Весь период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5547C" w:rsidRPr="00622A8D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</w:t>
            </w:r>
            <w:r w:rsidRPr="00622A8D">
              <w:rPr>
                <w:szCs w:val="28"/>
              </w:rPr>
              <w:t>ского района Санкт-Петербурга,</w:t>
            </w:r>
          </w:p>
          <w:p w:rsidR="0035547C" w:rsidRPr="00622A8D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622A8D">
              <w:rPr>
                <w:szCs w:val="28"/>
              </w:rPr>
              <w:t xml:space="preserve">ТИК, </w:t>
            </w:r>
          </w:p>
          <w:p w:rsidR="0035547C" w:rsidRPr="00622A8D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>участковые избирательные комиссии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6237" w:type="dxa"/>
          </w:tcPr>
          <w:p w:rsidR="0035547C" w:rsidRPr="00A34358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34358">
              <w:rPr>
                <w:szCs w:val="28"/>
              </w:rPr>
              <w:t xml:space="preserve">ониторинг доступности помещений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>для гол</w:t>
            </w:r>
            <w:r>
              <w:rPr>
                <w:szCs w:val="28"/>
              </w:rPr>
              <w:t xml:space="preserve">осования </w:t>
            </w:r>
            <w:r w:rsidRPr="00370725">
              <w:rPr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  <w:tc>
          <w:tcPr>
            <w:tcW w:w="1842" w:type="dxa"/>
          </w:tcPr>
          <w:p w:rsidR="0035547C" w:rsidRPr="00A34358" w:rsidRDefault="0035547C" w:rsidP="003631FE">
            <w:pPr>
              <w:rPr>
                <w:szCs w:val="28"/>
              </w:rPr>
            </w:pPr>
            <w:r w:rsidRPr="000C640A">
              <w:rPr>
                <w:szCs w:val="28"/>
              </w:rPr>
              <w:t>Июль</w:t>
            </w:r>
            <w:r w:rsidRPr="00224C06">
              <w:rPr>
                <w:szCs w:val="28"/>
              </w:rPr>
              <w:t xml:space="preserve"> – август 2021 года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5547C" w:rsidRPr="00C86C0C" w:rsidRDefault="0035547C" w:rsidP="00C908D4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</w:t>
            </w:r>
            <w:r w:rsidRPr="00C86C0C">
              <w:rPr>
                <w:szCs w:val="28"/>
              </w:rPr>
              <w:t>ского района Санкт-Петербурга,</w:t>
            </w:r>
          </w:p>
          <w:p w:rsidR="0035547C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C86C0C">
              <w:rPr>
                <w:szCs w:val="28"/>
              </w:rPr>
              <w:t>ТИК</w:t>
            </w:r>
            <w:r>
              <w:rPr>
                <w:szCs w:val="28"/>
              </w:rPr>
              <w:t>,</w:t>
            </w:r>
          </w:p>
          <w:p w:rsidR="0035547C" w:rsidRPr="00C524F8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>участковые избирательные комиссии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6237" w:type="dxa"/>
          </w:tcPr>
          <w:p w:rsidR="0035547C" w:rsidRPr="00A34358" w:rsidRDefault="0035547C" w:rsidP="00C908D4">
            <w:pPr>
              <w:jc w:val="both"/>
              <w:rPr>
                <w:szCs w:val="28"/>
              </w:rPr>
            </w:pPr>
            <w:r w:rsidRPr="00C86425">
              <w:rPr>
                <w:szCs w:val="28"/>
              </w:rPr>
              <w:t xml:space="preserve">Обеспечение условий для беспрепятственного доступа избирателей, являющихся инвалидами,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>к избирательны</w:t>
            </w:r>
            <w:r>
              <w:rPr>
                <w:szCs w:val="28"/>
              </w:rPr>
              <w:t>м</w:t>
            </w:r>
            <w:r w:rsidRPr="00C86425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ам и</w:t>
            </w:r>
            <w:r w:rsidRPr="00C86425">
              <w:rPr>
                <w:szCs w:val="28"/>
              </w:rPr>
              <w:t xml:space="preserve"> помещениям для голосования в соответствии с Рекомендациями </w:t>
            </w:r>
            <w:r>
              <w:rPr>
                <w:szCs w:val="28"/>
              </w:rPr>
              <w:br/>
            </w:r>
            <w:r w:rsidRPr="00C86425">
              <w:rPr>
                <w:szCs w:val="28"/>
              </w:rPr>
              <w:t xml:space="preserve">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</w:t>
            </w:r>
            <w:r w:rsidRPr="00C86425">
              <w:rPr>
                <w:szCs w:val="28"/>
              </w:rPr>
              <w:lastRenderedPageBreak/>
              <w:t xml:space="preserve">Российской Федерации </w:t>
            </w:r>
            <w:r>
              <w:rPr>
                <w:szCs w:val="28"/>
              </w:rPr>
              <w:t>от 29 июля 2020 года № </w:t>
            </w:r>
            <w:r w:rsidRPr="00AF5082">
              <w:rPr>
                <w:szCs w:val="28"/>
              </w:rPr>
              <w:t>262/1933-7</w:t>
            </w:r>
          </w:p>
        </w:tc>
        <w:tc>
          <w:tcPr>
            <w:tcW w:w="1842" w:type="dxa"/>
          </w:tcPr>
          <w:p w:rsidR="0035547C" w:rsidRDefault="0035547C" w:rsidP="003631FE">
            <w:pPr>
              <w:rPr>
                <w:szCs w:val="28"/>
              </w:rPr>
            </w:pPr>
            <w:r w:rsidRPr="000C640A">
              <w:rPr>
                <w:szCs w:val="28"/>
              </w:rPr>
              <w:lastRenderedPageBreak/>
              <w:t>Июль</w:t>
            </w:r>
            <w:r w:rsidRPr="00224C06">
              <w:rPr>
                <w:szCs w:val="28"/>
              </w:rPr>
              <w:t xml:space="preserve"> – </w:t>
            </w:r>
            <w:r>
              <w:rPr>
                <w:szCs w:val="28"/>
              </w:rPr>
              <w:t>сентябрь</w:t>
            </w:r>
            <w:r w:rsidRPr="00224C06">
              <w:rPr>
                <w:szCs w:val="28"/>
              </w:rPr>
              <w:t xml:space="preserve">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224C06">
              <w:rPr>
                <w:szCs w:val="28"/>
              </w:rPr>
              <w:t>2021 года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5547C" w:rsidRPr="00C86C0C" w:rsidRDefault="0035547C" w:rsidP="00C908D4">
            <w:pPr>
              <w:jc w:val="both"/>
              <w:rPr>
                <w:szCs w:val="28"/>
              </w:rPr>
            </w:pPr>
            <w:r w:rsidRPr="00C86C0C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</w:t>
            </w:r>
            <w:r w:rsidRPr="00C86C0C">
              <w:rPr>
                <w:szCs w:val="28"/>
              </w:rPr>
              <w:t>ского района Санкт-Петербурга,</w:t>
            </w:r>
          </w:p>
          <w:p w:rsidR="0035547C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ТИК,</w:t>
            </w:r>
          </w:p>
          <w:p w:rsidR="0035547C" w:rsidRPr="00C524F8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>участковые избирательные комиссии</w:t>
            </w:r>
          </w:p>
        </w:tc>
      </w:tr>
      <w:tr w:rsidR="0035547C" w:rsidRPr="00DB73A0" w:rsidTr="003631FE">
        <w:tc>
          <w:tcPr>
            <w:tcW w:w="852" w:type="dxa"/>
          </w:tcPr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lastRenderedPageBreak/>
              <w:t>4.4.</w:t>
            </w:r>
          </w:p>
        </w:tc>
        <w:tc>
          <w:tcPr>
            <w:tcW w:w="6237" w:type="dxa"/>
          </w:tcPr>
          <w:p w:rsidR="0035547C" w:rsidRPr="00622A8D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>Перемещение помещений для голосования, недоступных для маломобильных групп населения, со вторых и выше этажей на первые этажи</w:t>
            </w:r>
          </w:p>
        </w:tc>
        <w:tc>
          <w:tcPr>
            <w:tcW w:w="1842" w:type="dxa"/>
          </w:tcPr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 xml:space="preserve">Июль – сентябрь </w:t>
            </w:r>
          </w:p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>2021 года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5547C" w:rsidRPr="00622A8D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</w:t>
            </w:r>
            <w:r w:rsidRPr="00622A8D">
              <w:rPr>
                <w:szCs w:val="28"/>
              </w:rPr>
              <w:t>ского района Санкт-Петербурга,</w:t>
            </w:r>
          </w:p>
          <w:p w:rsidR="0035547C" w:rsidRPr="00622A8D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622A8D">
              <w:rPr>
                <w:szCs w:val="28"/>
              </w:rPr>
              <w:t>ТИК,</w:t>
            </w:r>
          </w:p>
          <w:p w:rsidR="0035547C" w:rsidRPr="00622A8D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участковых</w:t>
            </w:r>
            <w:r w:rsidRPr="00622A8D">
              <w:rPr>
                <w:szCs w:val="28"/>
              </w:rPr>
              <w:t xml:space="preserve"> </w:t>
            </w:r>
            <w:r>
              <w:rPr>
                <w:szCs w:val="28"/>
              </w:rPr>
              <w:t>избирательных комиссий</w:t>
            </w:r>
          </w:p>
        </w:tc>
      </w:tr>
      <w:tr w:rsidR="0035547C" w:rsidRPr="00A34358" w:rsidTr="003631FE">
        <w:tc>
          <w:tcPr>
            <w:tcW w:w="15452" w:type="dxa"/>
            <w:gridSpan w:val="5"/>
            <w:vAlign w:val="center"/>
          </w:tcPr>
          <w:p w:rsidR="0035547C" w:rsidRPr="00C524F8" w:rsidRDefault="0035547C" w:rsidP="003631FE">
            <w:pPr>
              <w:spacing w:before="120" w:after="120"/>
              <w:rPr>
                <w:b/>
                <w:szCs w:val="28"/>
              </w:rPr>
            </w:pPr>
            <w:r w:rsidRPr="00C524F8">
              <w:rPr>
                <w:b/>
                <w:szCs w:val="28"/>
              </w:rPr>
              <w:t>5. Анализ работы по итогам организации и проведения выборов на территории Санкт-Петербурга</w:t>
            </w:r>
          </w:p>
        </w:tc>
      </w:tr>
      <w:tr w:rsidR="0035547C" w:rsidRPr="00DB73A0" w:rsidTr="003631FE">
        <w:tc>
          <w:tcPr>
            <w:tcW w:w="852" w:type="dxa"/>
          </w:tcPr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>5.1.</w:t>
            </w:r>
          </w:p>
        </w:tc>
        <w:tc>
          <w:tcPr>
            <w:tcW w:w="6237" w:type="dxa"/>
          </w:tcPr>
          <w:p w:rsidR="0035547C" w:rsidRPr="00622A8D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 xml:space="preserve">Анализ востребованности информации, выполненной крупным шрифтом и (или) </w:t>
            </w:r>
            <w:r w:rsidRPr="00622A8D">
              <w:rPr>
                <w:szCs w:val="28"/>
              </w:rPr>
              <w:br/>
              <w:t xml:space="preserve">с использованием шрифта Брайля, </w:t>
            </w:r>
            <w:r w:rsidRPr="00622A8D">
              <w:rPr>
                <w:szCs w:val="28"/>
              </w:rPr>
              <w:br/>
              <w:t xml:space="preserve">трафаретов для самостоятельного заполнения избирательного бюллетеня </w:t>
            </w:r>
          </w:p>
        </w:tc>
        <w:tc>
          <w:tcPr>
            <w:tcW w:w="1842" w:type="dxa"/>
          </w:tcPr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 xml:space="preserve">Сентябрь – декабрь </w:t>
            </w:r>
          </w:p>
          <w:p w:rsidR="0035547C" w:rsidRPr="00622A8D" w:rsidRDefault="0035547C" w:rsidP="003631FE">
            <w:pPr>
              <w:rPr>
                <w:szCs w:val="28"/>
              </w:rPr>
            </w:pPr>
            <w:r w:rsidRPr="00622A8D">
              <w:rPr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:rsidR="0035547C" w:rsidRPr="00622A8D" w:rsidRDefault="0035547C" w:rsidP="00C908D4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C908D4">
              <w:rPr>
                <w:szCs w:val="28"/>
              </w:rPr>
              <w:t>Нев</w:t>
            </w:r>
            <w:r w:rsidRPr="00622A8D">
              <w:rPr>
                <w:szCs w:val="28"/>
              </w:rPr>
              <w:t>ского района Санкт-Петербурга,</w:t>
            </w:r>
          </w:p>
          <w:p w:rsidR="0035547C" w:rsidRPr="00622A8D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622A8D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622A8D">
              <w:rPr>
                <w:szCs w:val="28"/>
              </w:rPr>
              <w:t>ИК,</w:t>
            </w:r>
          </w:p>
          <w:p w:rsidR="0035547C" w:rsidRPr="00622A8D" w:rsidRDefault="0035547C" w:rsidP="00C9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участковых избирательных комиссий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 w:rsidRPr="00A34358">
              <w:rPr>
                <w:szCs w:val="28"/>
              </w:rPr>
              <w:t>5.2.</w:t>
            </w:r>
          </w:p>
        </w:tc>
        <w:tc>
          <w:tcPr>
            <w:tcW w:w="6237" w:type="dxa"/>
          </w:tcPr>
          <w:p w:rsidR="0035547C" w:rsidRPr="00A34358" w:rsidRDefault="0035547C" w:rsidP="00C908D4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Анализ востребованности услуг сурдопереводчиков, привлеченных к работе территориальными избирательными комиссиями в Санкт-Петербурге на основе гражданско-правовых договоров </w:t>
            </w:r>
          </w:p>
        </w:tc>
        <w:tc>
          <w:tcPr>
            <w:tcW w:w="1842" w:type="dxa"/>
          </w:tcPr>
          <w:p w:rsidR="0035547C" w:rsidRDefault="0035547C" w:rsidP="003631FE">
            <w:pPr>
              <w:rPr>
                <w:szCs w:val="28"/>
              </w:rPr>
            </w:pPr>
            <w:r w:rsidRPr="009C0097">
              <w:rPr>
                <w:szCs w:val="28"/>
              </w:rPr>
              <w:t xml:space="preserve">Сентябрь – декабрь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9C0097">
              <w:rPr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:rsidR="0035547C" w:rsidRPr="00DB73A0" w:rsidRDefault="0035547C" w:rsidP="00311BDE">
            <w:pPr>
              <w:jc w:val="both"/>
              <w:rPr>
                <w:szCs w:val="28"/>
              </w:rPr>
            </w:pPr>
            <w:r w:rsidRPr="00DB73A0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311BDE">
              <w:rPr>
                <w:szCs w:val="28"/>
              </w:rPr>
              <w:t>Нев</w:t>
            </w:r>
            <w:r w:rsidRPr="00DB73A0">
              <w:rPr>
                <w:szCs w:val="28"/>
              </w:rPr>
              <w:t>ского района Санкт-Петербурга,</w:t>
            </w:r>
          </w:p>
          <w:p w:rsidR="0035547C" w:rsidRPr="00C524F8" w:rsidRDefault="0035547C" w:rsidP="0031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DB73A0">
              <w:rPr>
                <w:szCs w:val="28"/>
              </w:rPr>
              <w:t>ТИК</w:t>
            </w:r>
          </w:p>
        </w:tc>
      </w:tr>
      <w:tr w:rsidR="0035547C" w:rsidRPr="00A34358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35547C" w:rsidRPr="00A34358" w:rsidRDefault="0035547C" w:rsidP="00311BDE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Анализ работы по организации голосования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>вне помещения для голосования</w:t>
            </w:r>
          </w:p>
        </w:tc>
        <w:tc>
          <w:tcPr>
            <w:tcW w:w="1842" w:type="dxa"/>
          </w:tcPr>
          <w:p w:rsidR="0035547C" w:rsidRDefault="0035547C" w:rsidP="003631FE">
            <w:pPr>
              <w:rPr>
                <w:szCs w:val="28"/>
              </w:rPr>
            </w:pPr>
            <w:r w:rsidRPr="009C0097">
              <w:rPr>
                <w:szCs w:val="28"/>
              </w:rPr>
              <w:t xml:space="preserve">Сентябрь – декабрь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9C0097">
              <w:rPr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:rsidR="0035547C" w:rsidRPr="00622A8D" w:rsidRDefault="0035547C" w:rsidP="00311BDE">
            <w:pPr>
              <w:jc w:val="both"/>
              <w:rPr>
                <w:szCs w:val="28"/>
              </w:rPr>
            </w:pPr>
            <w:r w:rsidRPr="00622A8D">
              <w:rPr>
                <w:szCs w:val="28"/>
              </w:rPr>
              <w:t xml:space="preserve">Рабочая группа по обеспечению реализации избирательных прав граждан с ограниченными физическими возможностями на территории </w:t>
            </w:r>
            <w:r w:rsidR="00311BDE">
              <w:rPr>
                <w:szCs w:val="28"/>
              </w:rPr>
              <w:t>Нев</w:t>
            </w:r>
            <w:r w:rsidRPr="00622A8D">
              <w:rPr>
                <w:szCs w:val="28"/>
              </w:rPr>
              <w:t>ского района Санкт-Петербурга,</w:t>
            </w:r>
          </w:p>
          <w:p w:rsidR="0035547C" w:rsidRPr="00622A8D" w:rsidRDefault="0035547C" w:rsidP="0031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622A8D">
              <w:rPr>
                <w:szCs w:val="28"/>
              </w:rPr>
              <w:t>ТИК,</w:t>
            </w:r>
          </w:p>
          <w:p w:rsidR="0035547C" w:rsidRPr="00C524F8" w:rsidRDefault="0035547C" w:rsidP="00311BDE">
            <w:pPr>
              <w:jc w:val="both"/>
              <w:rPr>
                <w:szCs w:val="28"/>
              </w:rPr>
            </w:pPr>
            <w:r w:rsidRPr="00B6077D">
              <w:rPr>
                <w:szCs w:val="28"/>
              </w:rPr>
              <w:t xml:space="preserve">Председатели </w:t>
            </w:r>
            <w:r w:rsidRPr="00622A8D">
              <w:rPr>
                <w:szCs w:val="28"/>
              </w:rPr>
              <w:t>участковые избирательные комиссии</w:t>
            </w:r>
          </w:p>
        </w:tc>
      </w:tr>
      <w:tr w:rsidR="0035547C" w:rsidRPr="00F82032" w:rsidTr="003631FE">
        <w:tc>
          <w:tcPr>
            <w:tcW w:w="852" w:type="dxa"/>
          </w:tcPr>
          <w:p w:rsidR="0035547C" w:rsidRPr="00A34358" w:rsidRDefault="0035547C" w:rsidP="003631F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5.4</w:t>
            </w:r>
            <w:r w:rsidRPr="00A34358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35547C" w:rsidRPr="00A34358" w:rsidRDefault="0035547C" w:rsidP="00311BDE">
            <w:pPr>
              <w:jc w:val="both"/>
              <w:rPr>
                <w:szCs w:val="28"/>
              </w:rPr>
            </w:pPr>
            <w:r w:rsidRPr="003200F6">
              <w:rPr>
                <w:szCs w:val="28"/>
              </w:rPr>
              <w:t xml:space="preserve">Анализ обращений избирателей, </w:t>
            </w:r>
            <w:r>
              <w:rPr>
                <w:szCs w:val="28"/>
              </w:rPr>
              <w:br/>
            </w:r>
            <w:r w:rsidRPr="003200F6">
              <w:rPr>
                <w:szCs w:val="28"/>
              </w:rPr>
              <w:t xml:space="preserve">являющихся инвалидами, поступивших </w:t>
            </w:r>
            <w:r>
              <w:rPr>
                <w:szCs w:val="28"/>
              </w:rPr>
              <w:br/>
            </w:r>
            <w:r w:rsidRPr="003200F6">
              <w:rPr>
                <w:szCs w:val="28"/>
              </w:rPr>
              <w:t xml:space="preserve">в </w:t>
            </w:r>
            <w:r>
              <w:rPr>
                <w:szCs w:val="28"/>
              </w:rPr>
              <w:t>территориальную</w:t>
            </w:r>
            <w:r w:rsidRPr="003200F6">
              <w:rPr>
                <w:szCs w:val="28"/>
              </w:rPr>
              <w:t xml:space="preserve"> и участковые избирательные комиссии</w:t>
            </w:r>
          </w:p>
        </w:tc>
        <w:tc>
          <w:tcPr>
            <w:tcW w:w="1842" w:type="dxa"/>
          </w:tcPr>
          <w:p w:rsidR="0035547C" w:rsidRDefault="0035547C" w:rsidP="003631FE">
            <w:pPr>
              <w:rPr>
                <w:szCs w:val="28"/>
              </w:rPr>
            </w:pPr>
            <w:r w:rsidRPr="009C0097">
              <w:rPr>
                <w:szCs w:val="28"/>
              </w:rPr>
              <w:t xml:space="preserve">Сентябрь – декабрь </w:t>
            </w:r>
          </w:p>
          <w:p w:rsidR="0035547C" w:rsidRPr="00A34358" w:rsidRDefault="0035547C" w:rsidP="003631FE">
            <w:pPr>
              <w:rPr>
                <w:szCs w:val="28"/>
              </w:rPr>
            </w:pPr>
            <w:r w:rsidRPr="009C0097">
              <w:rPr>
                <w:szCs w:val="28"/>
              </w:rPr>
              <w:t>2021 года</w:t>
            </w:r>
          </w:p>
        </w:tc>
        <w:tc>
          <w:tcPr>
            <w:tcW w:w="6521" w:type="dxa"/>
            <w:gridSpan w:val="2"/>
          </w:tcPr>
          <w:p w:rsidR="0035547C" w:rsidRDefault="0035547C" w:rsidP="0031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ТИК,</w:t>
            </w:r>
          </w:p>
          <w:p w:rsidR="0035547C" w:rsidRPr="00C524F8" w:rsidRDefault="0035547C" w:rsidP="0031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участковых избирательных комиссий</w:t>
            </w:r>
          </w:p>
        </w:tc>
      </w:tr>
    </w:tbl>
    <w:p w:rsidR="0035547C" w:rsidRPr="00F515D8" w:rsidRDefault="0035547C" w:rsidP="0035547C">
      <w:pPr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sectPr w:rsidR="00BB6F8F" w:rsidSect="0035547C">
      <w:pgSz w:w="16838" w:h="11906" w:orient="landscape" w:code="9"/>
      <w:pgMar w:top="851" w:right="964" w:bottom="1701" w:left="567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61" w:rsidRDefault="00E13661" w:rsidP="008A42CE">
      <w:r>
        <w:separator/>
      </w:r>
    </w:p>
  </w:endnote>
  <w:endnote w:type="continuationSeparator" w:id="0">
    <w:p w:rsidR="00E13661" w:rsidRDefault="00E1366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61" w:rsidRDefault="00E13661" w:rsidP="008A42CE">
      <w:r>
        <w:separator/>
      </w:r>
    </w:p>
  </w:footnote>
  <w:footnote w:type="continuationSeparator" w:id="0">
    <w:p w:rsidR="00E13661" w:rsidRDefault="00E13661" w:rsidP="008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47C" w:rsidRPr="00702E2B" w:rsidRDefault="0035547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02E2B">
          <w:rPr>
            <w:rFonts w:ascii="Times New Roman" w:hAnsi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/>
            <w:sz w:val="28"/>
            <w:szCs w:val="28"/>
          </w:rPr>
          <w:fldChar w:fldCharType="separate"/>
        </w:r>
        <w:r w:rsidR="008E4146">
          <w:rPr>
            <w:rFonts w:ascii="Times New Roman" w:hAnsi="Times New Roman"/>
            <w:noProof/>
            <w:sz w:val="28"/>
            <w:szCs w:val="28"/>
          </w:rPr>
          <w:t>9</w:t>
        </w:r>
        <w:r w:rsidRPr="00702E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5547C" w:rsidRPr="00702E2B" w:rsidRDefault="0035547C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462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1BDE"/>
    <w:rsid w:val="003160D2"/>
    <w:rsid w:val="003220ED"/>
    <w:rsid w:val="00325784"/>
    <w:rsid w:val="00332E93"/>
    <w:rsid w:val="0035547C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2770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0A73"/>
    <w:rsid w:val="00565E63"/>
    <w:rsid w:val="005715AA"/>
    <w:rsid w:val="00582DB1"/>
    <w:rsid w:val="005944B3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E414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8D4"/>
    <w:rsid w:val="00C90B73"/>
    <w:rsid w:val="00CB2383"/>
    <w:rsid w:val="00CB323F"/>
    <w:rsid w:val="00CB68A0"/>
    <w:rsid w:val="00CD11CC"/>
    <w:rsid w:val="00CE573C"/>
    <w:rsid w:val="00CF30AB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13661"/>
    <w:rsid w:val="00E17305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176D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DA88F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44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9</cp:revision>
  <cp:lastPrinted>2021-07-08T09:35:00Z</cp:lastPrinted>
  <dcterms:created xsi:type="dcterms:W3CDTF">2021-06-30T11:44:00Z</dcterms:created>
  <dcterms:modified xsi:type="dcterms:W3CDTF">2021-07-08T09:39:00Z</dcterms:modified>
</cp:coreProperties>
</file>